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23A4B" w14:textId="75DC4892" w:rsidR="00E66BF5" w:rsidRDefault="00346307" w:rsidP="00346307">
      <w:pPr>
        <w:jc w:val="right"/>
        <w:rPr>
          <w:sz w:val="16"/>
        </w:rPr>
      </w:pPr>
      <w:bookmarkStart w:id="0" w:name="_GoBack"/>
      <w:bookmarkEnd w:id="0"/>
      <w:r>
        <w:rPr>
          <w:sz w:val="16"/>
        </w:rPr>
        <w:t>V280219</w:t>
      </w:r>
    </w:p>
    <w:p w14:paraId="1ED90593" w14:textId="06B795EC" w:rsidR="00346307" w:rsidRPr="00346307" w:rsidRDefault="00346307" w:rsidP="00346307">
      <w:pPr>
        <w:jc w:val="right"/>
      </w:pPr>
    </w:p>
    <w:p w14:paraId="4BFF3714" w14:textId="77777777" w:rsidR="00346307" w:rsidRPr="00346307" w:rsidRDefault="00346307" w:rsidP="00346307">
      <w:pPr>
        <w:jc w:val="right"/>
      </w:pPr>
    </w:p>
    <w:p w14:paraId="6179896F" w14:textId="0BF8DA6E" w:rsidR="008B2FFD" w:rsidRDefault="008B2FFD" w:rsidP="00E66BF5">
      <w:pPr>
        <w:keepNext/>
        <w:keepLines/>
        <w:spacing w:line="400" w:lineRule="atLeast"/>
        <w:jc w:val="center"/>
        <w:outlineLvl w:val="0"/>
        <w:rPr>
          <w:rFonts w:ascii="DFDS Light" w:eastAsiaTheme="majorEastAsia" w:hAnsi="DFDS Light" w:cs="Times New Roman"/>
          <w:b/>
          <w:bCs/>
          <w:noProof/>
          <w:sz w:val="32"/>
          <w:szCs w:val="28"/>
          <w:lang w:eastAsia="da-DK"/>
        </w:rPr>
      </w:pPr>
      <w:r w:rsidRPr="008B2FFD">
        <w:rPr>
          <w:rFonts w:ascii="DFDS Light" w:eastAsiaTheme="majorEastAsia" w:hAnsi="DFDS Light" w:cs="Times New Roman"/>
          <w:b/>
          <w:bCs/>
          <w:noProof/>
          <w:sz w:val="32"/>
          <w:szCs w:val="28"/>
          <w:lang w:eastAsia="da-DK"/>
        </w:rPr>
        <w:t xml:space="preserve">48hrs Notification </w:t>
      </w:r>
      <w:r w:rsidR="007D5D2C">
        <w:rPr>
          <w:rFonts w:ascii="DFDS Light" w:eastAsiaTheme="majorEastAsia" w:hAnsi="DFDS Light" w:cs="Times New Roman"/>
          <w:b/>
          <w:bCs/>
          <w:noProof/>
          <w:sz w:val="32"/>
          <w:szCs w:val="28"/>
          <w:lang w:eastAsia="da-DK"/>
        </w:rPr>
        <w:t>is r</w:t>
      </w:r>
      <w:r w:rsidRPr="008B2FFD">
        <w:rPr>
          <w:rFonts w:ascii="DFDS Light" w:eastAsiaTheme="majorEastAsia" w:hAnsi="DFDS Light" w:cs="Times New Roman"/>
          <w:b/>
          <w:bCs/>
          <w:noProof/>
          <w:sz w:val="32"/>
          <w:szCs w:val="28"/>
          <w:lang w:eastAsia="da-DK"/>
        </w:rPr>
        <w:t>equired for Animal Shipment Booking request</w:t>
      </w:r>
      <w:r w:rsidR="007D5D2C">
        <w:rPr>
          <w:rFonts w:ascii="DFDS Light" w:eastAsiaTheme="majorEastAsia" w:hAnsi="DFDS Light" w:cs="Times New Roman"/>
          <w:b/>
          <w:bCs/>
          <w:noProof/>
          <w:sz w:val="32"/>
          <w:szCs w:val="28"/>
          <w:lang w:eastAsia="da-DK"/>
        </w:rPr>
        <w:t>s</w:t>
      </w:r>
    </w:p>
    <w:p w14:paraId="64E06A6D" w14:textId="77777777" w:rsidR="00FC23BA" w:rsidRPr="00FC23BA" w:rsidRDefault="00FC23BA" w:rsidP="00E66BF5">
      <w:pPr>
        <w:keepNext/>
        <w:keepLines/>
        <w:spacing w:line="400" w:lineRule="atLeast"/>
        <w:jc w:val="center"/>
        <w:outlineLvl w:val="0"/>
        <w:rPr>
          <w:rFonts w:ascii="DFDS Light" w:eastAsiaTheme="majorEastAsia" w:hAnsi="DFDS Light" w:cs="Times New Roman"/>
          <w:b/>
          <w:bCs/>
          <w:noProof/>
          <w:sz w:val="18"/>
          <w:szCs w:val="28"/>
          <w:lang w:eastAsia="da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2373"/>
        <w:gridCol w:w="3297"/>
      </w:tblGrid>
      <w:tr w:rsidR="008B2FFD" w:rsidRPr="00EA5AED" w14:paraId="408B5C05" w14:textId="77777777" w:rsidTr="00FC23BA">
        <w:tc>
          <w:tcPr>
            <w:tcW w:w="2689" w:type="dxa"/>
          </w:tcPr>
          <w:p w14:paraId="0E9A4570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eastAsia="Times New Roman" w:hAnsi="DFDS Light" w:cs="Times New Roman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Account Number:</w:t>
            </w:r>
          </w:p>
        </w:tc>
        <w:tc>
          <w:tcPr>
            <w:tcW w:w="2409" w:type="dxa"/>
          </w:tcPr>
          <w:p w14:paraId="4F66928F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373" w:type="dxa"/>
          </w:tcPr>
          <w:p w14:paraId="2D114C9F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eastAsia="Times New Roman" w:hAnsi="DFDS Light" w:cs="Times New Roman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Account Name:</w:t>
            </w:r>
          </w:p>
        </w:tc>
        <w:tc>
          <w:tcPr>
            <w:tcW w:w="3297" w:type="dxa"/>
          </w:tcPr>
          <w:p w14:paraId="0BB52CFB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685F9D48" w14:textId="77777777" w:rsidTr="00FC23BA">
        <w:tc>
          <w:tcPr>
            <w:tcW w:w="2689" w:type="dxa"/>
            <w:tcBorders>
              <w:bottom w:val="single" w:sz="4" w:space="0" w:color="auto"/>
            </w:tcBorders>
          </w:tcPr>
          <w:p w14:paraId="3D56068E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Contact Telephone: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8464E27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14:paraId="2C30FC78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Email Address: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14:paraId="6E525A50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4DA144C8" w14:textId="77777777" w:rsidTr="00FC23BA">
        <w:tc>
          <w:tcPr>
            <w:tcW w:w="2689" w:type="dxa"/>
            <w:tcBorders>
              <w:left w:val="nil"/>
              <w:right w:val="nil"/>
            </w:tcBorders>
          </w:tcPr>
          <w:p w14:paraId="3721B47D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2315F761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373" w:type="dxa"/>
            <w:tcBorders>
              <w:left w:val="nil"/>
              <w:right w:val="nil"/>
            </w:tcBorders>
          </w:tcPr>
          <w:p w14:paraId="1CC00128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3297" w:type="dxa"/>
            <w:tcBorders>
              <w:left w:val="nil"/>
              <w:right w:val="nil"/>
            </w:tcBorders>
          </w:tcPr>
          <w:p w14:paraId="0CF928DC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0F5814CF" w14:textId="77777777" w:rsidTr="00FC23BA">
        <w:tc>
          <w:tcPr>
            <w:tcW w:w="2689" w:type="dxa"/>
          </w:tcPr>
          <w:p w14:paraId="3ED883B9" w14:textId="48936A2B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Number of Drivers/Passengers:</w:t>
            </w:r>
          </w:p>
        </w:tc>
        <w:tc>
          <w:tcPr>
            <w:tcW w:w="2409" w:type="dxa"/>
          </w:tcPr>
          <w:p w14:paraId="13422C99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373" w:type="dxa"/>
          </w:tcPr>
          <w:p w14:paraId="6CB59BA2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Vehicle Registration:</w:t>
            </w:r>
          </w:p>
        </w:tc>
        <w:tc>
          <w:tcPr>
            <w:tcW w:w="3297" w:type="dxa"/>
          </w:tcPr>
          <w:p w14:paraId="0E207C95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750A1E00" w14:textId="77777777" w:rsidTr="00FC23BA">
        <w:tc>
          <w:tcPr>
            <w:tcW w:w="2689" w:type="dxa"/>
          </w:tcPr>
          <w:p w14:paraId="4122F0E9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Vehicle Length (</w:t>
            </w:r>
            <w:proofErr w:type="spellStart"/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inc</w:t>
            </w:r>
            <w:proofErr w:type="spellEnd"/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 xml:space="preserve"> trailer):</w:t>
            </w:r>
          </w:p>
        </w:tc>
        <w:tc>
          <w:tcPr>
            <w:tcW w:w="2409" w:type="dxa"/>
          </w:tcPr>
          <w:p w14:paraId="7480FED2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14:paraId="13BCB8E0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Vehicle Description: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14:paraId="4A0D2325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29E956B7" w14:textId="77777777" w:rsidTr="00FC23BA">
        <w:tc>
          <w:tcPr>
            <w:tcW w:w="2689" w:type="dxa"/>
            <w:tcBorders>
              <w:bottom w:val="single" w:sz="4" w:space="0" w:color="auto"/>
            </w:tcBorders>
          </w:tcPr>
          <w:p w14:paraId="202DE4DB" w14:textId="039883B6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 xml:space="preserve">Number of </w:t>
            </w:r>
            <w:r w:rsidR="00423803">
              <w:rPr>
                <w:rFonts w:ascii="DFDS Light" w:hAnsi="DFDS Light"/>
                <w:sz w:val="18"/>
                <w:szCs w:val="18"/>
                <w:lang w:eastAsia="da-DK"/>
              </w:rPr>
              <w:t xml:space="preserve">levels </w:t>
            </w: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 xml:space="preserve">in </w:t>
            </w:r>
            <w:r w:rsidR="00423803">
              <w:rPr>
                <w:rFonts w:ascii="DFDS Light" w:hAnsi="DFDS Light"/>
                <w:sz w:val="18"/>
                <w:szCs w:val="18"/>
                <w:lang w:eastAsia="da-DK"/>
              </w:rPr>
              <w:t>t</w:t>
            </w: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railer: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BB16CF8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373" w:type="dxa"/>
            <w:tcBorders>
              <w:bottom w:val="nil"/>
              <w:right w:val="nil"/>
            </w:tcBorders>
          </w:tcPr>
          <w:p w14:paraId="00AE1D8B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3297" w:type="dxa"/>
            <w:tcBorders>
              <w:left w:val="nil"/>
              <w:bottom w:val="nil"/>
              <w:right w:val="nil"/>
            </w:tcBorders>
          </w:tcPr>
          <w:p w14:paraId="32B020DC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07EF7966" w14:textId="77777777" w:rsidTr="00FC23BA">
        <w:tc>
          <w:tcPr>
            <w:tcW w:w="2689" w:type="dxa"/>
            <w:tcBorders>
              <w:left w:val="nil"/>
              <w:right w:val="nil"/>
            </w:tcBorders>
          </w:tcPr>
          <w:p w14:paraId="77B071B2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4706BF99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373" w:type="dxa"/>
            <w:tcBorders>
              <w:top w:val="nil"/>
              <w:left w:val="nil"/>
              <w:right w:val="nil"/>
            </w:tcBorders>
          </w:tcPr>
          <w:p w14:paraId="68F13176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3297" w:type="dxa"/>
            <w:tcBorders>
              <w:top w:val="nil"/>
              <w:left w:val="nil"/>
              <w:right w:val="nil"/>
            </w:tcBorders>
          </w:tcPr>
          <w:p w14:paraId="080376C1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73917B1C" w14:textId="77777777" w:rsidTr="00FC23BA">
        <w:tc>
          <w:tcPr>
            <w:tcW w:w="2689" w:type="dxa"/>
          </w:tcPr>
          <w:p w14:paraId="0910E2C6" w14:textId="43463FC8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Shi</w:t>
            </w:r>
            <w:r w:rsidR="00163A9E">
              <w:rPr>
                <w:rFonts w:ascii="DFDS Light" w:hAnsi="DFDS Light"/>
                <w:sz w:val="18"/>
                <w:szCs w:val="18"/>
                <w:lang w:eastAsia="da-DK"/>
              </w:rPr>
              <w:t>p</w:t>
            </w: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ment Route:</w:t>
            </w:r>
          </w:p>
        </w:tc>
        <w:tc>
          <w:tcPr>
            <w:tcW w:w="2409" w:type="dxa"/>
          </w:tcPr>
          <w:p w14:paraId="67D8798E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373" w:type="dxa"/>
            <w:tcBorders>
              <w:bottom w:val="single" w:sz="4" w:space="0" w:color="auto"/>
              <w:right w:val="single" w:sz="4" w:space="0" w:color="auto"/>
            </w:tcBorders>
          </w:tcPr>
          <w:p w14:paraId="76BC1C31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Date of Shipment:</w:t>
            </w:r>
          </w:p>
        </w:tc>
        <w:tc>
          <w:tcPr>
            <w:tcW w:w="3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7B50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307F8DBD" w14:textId="77777777" w:rsidTr="00FC23BA">
        <w:tc>
          <w:tcPr>
            <w:tcW w:w="2689" w:type="dxa"/>
          </w:tcPr>
          <w:p w14:paraId="2F2CD337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Sailing Time:</w:t>
            </w:r>
          </w:p>
        </w:tc>
        <w:tc>
          <w:tcPr>
            <w:tcW w:w="2409" w:type="dxa"/>
          </w:tcPr>
          <w:p w14:paraId="65AFAA23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373" w:type="dxa"/>
            <w:tcBorders>
              <w:bottom w:val="nil"/>
              <w:right w:val="nil"/>
            </w:tcBorders>
          </w:tcPr>
          <w:p w14:paraId="1F1EF3A8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3297" w:type="dxa"/>
            <w:tcBorders>
              <w:left w:val="nil"/>
              <w:bottom w:val="nil"/>
              <w:right w:val="nil"/>
            </w:tcBorders>
          </w:tcPr>
          <w:p w14:paraId="01763FF0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65AF4D6B" w14:textId="77777777" w:rsidTr="00FC23BA">
        <w:tc>
          <w:tcPr>
            <w:tcW w:w="2689" w:type="dxa"/>
            <w:tcBorders>
              <w:left w:val="nil"/>
              <w:right w:val="nil"/>
            </w:tcBorders>
          </w:tcPr>
          <w:p w14:paraId="286D644E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07ADBEBF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B5C46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FB213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78A09E4D" w14:textId="77777777" w:rsidTr="00FC23BA">
        <w:tc>
          <w:tcPr>
            <w:tcW w:w="2689" w:type="dxa"/>
          </w:tcPr>
          <w:p w14:paraId="1139E125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Species of Animal:</w:t>
            </w:r>
          </w:p>
        </w:tc>
        <w:tc>
          <w:tcPr>
            <w:tcW w:w="2409" w:type="dxa"/>
          </w:tcPr>
          <w:p w14:paraId="747F0D5F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373" w:type="dxa"/>
            <w:tcBorders>
              <w:right w:val="single" w:sz="4" w:space="0" w:color="auto"/>
            </w:tcBorders>
          </w:tcPr>
          <w:p w14:paraId="4930F9E9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Total Number of Animals:</w:t>
            </w:r>
          </w:p>
        </w:tc>
        <w:tc>
          <w:tcPr>
            <w:tcW w:w="3297" w:type="dxa"/>
            <w:tcBorders>
              <w:left w:val="single" w:sz="4" w:space="0" w:color="auto"/>
              <w:right w:val="single" w:sz="4" w:space="0" w:color="auto"/>
            </w:tcBorders>
          </w:tcPr>
          <w:p w14:paraId="76F037FB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18586136" w14:textId="77777777" w:rsidTr="00FC23BA">
        <w:tc>
          <w:tcPr>
            <w:tcW w:w="2689" w:type="dxa"/>
            <w:tcBorders>
              <w:bottom w:val="single" w:sz="4" w:space="0" w:color="auto"/>
            </w:tcBorders>
          </w:tcPr>
          <w:p w14:paraId="44E5F592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Space Allocation per Animal: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50AB6C8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373" w:type="dxa"/>
            <w:tcBorders>
              <w:bottom w:val="single" w:sz="4" w:space="0" w:color="auto"/>
              <w:right w:val="single" w:sz="4" w:space="0" w:color="auto"/>
            </w:tcBorders>
          </w:tcPr>
          <w:p w14:paraId="47130134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Purpose of Shipment:</w:t>
            </w:r>
          </w:p>
        </w:tc>
        <w:tc>
          <w:tcPr>
            <w:tcW w:w="3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0CF8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7FDCBAAC" w14:textId="77777777" w:rsidTr="00FC23BA">
        <w:tc>
          <w:tcPr>
            <w:tcW w:w="2689" w:type="dxa"/>
            <w:tcBorders>
              <w:left w:val="nil"/>
              <w:right w:val="nil"/>
            </w:tcBorders>
          </w:tcPr>
          <w:p w14:paraId="1196034D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43095AAB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373" w:type="dxa"/>
            <w:tcBorders>
              <w:left w:val="nil"/>
              <w:bottom w:val="single" w:sz="4" w:space="0" w:color="auto"/>
              <w:right w:val="nil"/>
            </w:tcBorders>
          </w:tcPr>
          <w:p w14:paraId="58E826B7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3297" w:type="dxa"/>
            <w:tcBorders>
              <w:left w:val="nil"/>
              <w:bottom w:val="single" w:sz="4" w:space="0" w:color="auto"/>
              <w:right w:val="nil"/>
            </w:tcBorders>
          </w:tcPr>
          <w:p w14:paraId="5D221717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67C6FE9D" w14:textId="77777777" w:rsidTr="00FC23BA">
        <w:tc>
          <w:tcPr>
            <w:tcW w:w="2689" w:type="dxa"/>
          </w:tcPr>
          <w:p w14:paraId="51F25936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Start Location:</w:t>
            </w:r>
          </w:p>
        </w:tc>
        <w:tc>
          <w:tcPr>
            <w:tcW w:w="2409" w:type="dxa"/>
          </w:tcPr>
          <w:p w14:paraId="595548DA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2373" w:type="dxa"/>
            <w:tcBorders>
              <w:bottom w:val="single" w:sz="4" w:space="0" w:color="auto"/>
              <w:right w:val="single" w:sz="4" w:space="0" w:color="auto"/>
            </w:tcBorders>
          </w:tcPr>
          <w:p w14:paraId="37D8C40A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Destination Address:</w:t>
            </w:r>
          </w:p>
          <w:p w14:paraId="11E57C3E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  <w:p w14:paraId="2BDC0A60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  <w:p w14:paraId="3386D307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  <w:tc>
          <w:tcPr>
            <w:tcW w:w="3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7853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</w:tbl>
    <w:p w14:paraId="5822AD8B" w14:textId="77777777" w:rsidR="008B2FFD" w:rsidRPr="00EA5AED" w:rsidRDefault="008B2FFD" w:rsidP="008B2FFD">
      <w:pPr>
        <w:spacing w:line="240" w:lineRule="atLeast"/>
        <w:jc w:val="left"/>
        <w:rPr>
          <w:rFonts w:ascii="DFDS Light" w:eastAsia="Times New Roman" w:hAnsi="DFDS Light" w:cs="Times New Roman"/>
          <w:sz w:val="18"/>
          <w:szCs w:val="18"/>
          <w:lang w:eastAsia="da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2373"/>
        <w:gridCol w:w="3297"/>
      </w:tblGrid>
      <w:tr w:rsidR="008B2FFD" w:rsidRPr="00EA5AED" w14:paraId="55D7C304" w14:textId="77777777" w:rsidTr="00FC23BA">
        <w:tc>
          <w:tcPr>
            <w:tcW w:w="10768" w:type="dxa"/>
            <w:gridSpan w:val="4"/>
          </w:tcPr>
          <w:p w14:paraId="45688589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eastAsia="Times New Roman" w:hAnsi="DFDS Light" w:cs="Times New Roman"/>
                <w:sz w:val="18"/>
                <w:szCs w:val="18"/>
                <w:lang w:eastAsia="da-DK"/>
              </w:rPr>
            </w:pPr>
            <w:r w:rsidRPr="00EA5AED">
              <w:rPr>
                <w:rFonts w:ascii="DFDS Light" w:eastAsia="Times New Roman" w:hAnsi="DFDS Light" w:cs="Times New Roman"/>
                <w:sz w:val="18"/>
                <w:szCs w:val="18"/>
                <w:lang w:eastAsia="da-DK"/>
              </w:rPr>
              <w:t xml:space="preserve">Can you supply </w:t>
            </w:r>
            <w:r w:rsidRPr="00EA5AED">
              <w:rPr>
                <w:rFonts w:ascii="DFDS Light" w:eastAsia="Times New Roman" w:hAnsi="DFDS Light" w:cs="Times New Roman"/>
                <w:b/>
                <w:sz w:val="18"/>
                <w:szCs w:val="18"/>
                <w:lang w:eastAsia="da-DK"/>
              </w:rPr>
              <w:t>Certified</w:t>
            </w:r>
            <w:r w:rsidRPr="00EA5AED">
              <w:rPr>
                <w:rFonts w:ascii="DFDS Light" w:eastAsia="Times New Roman" w:hAnsi="DFDS Light" w:cs="Times New Roman"/>
                <w:sz w:val="18"/>
                <w:szCs w:val="18"/>
                <w:lang w:eastAsia="da-DK"/>
              </w:rPr>
              <w:t xml:space="preserve"> Documents of animal health and transportation documents? If Yes, what supporting documents do you have?</w:t>
            </w:r>
          </w:p>
        </w:tc>
      </w:tr>
      <w:tr w:rsidR="008B2FFD" w:rsidRPr="00EA5AED" w14:paraId="5FCA350D" w14:textId="77777777" w:rsidTr="00FC23BA">
        <w:tc>
          <w:tcPr>
            <w:tcW w:w="10768" w:type="dxa"/>
            <w:gridSpan w:val="4"/>
            <w:tcBorders>
              <w:bottom w:val="single" w:sz="4" w:space="0" w:color="auto"/>
            </w:tcBorders>
          </w:tcPr>
          <w:p w14:paraId="51616005" w14:textId="51568284" w:rsidR="008B2FF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  <w:p w14:paraId="7ED9D27F" w14:textId="77777777" w:rsidR="00E24F4A" w:rsidRPr="00EA5AED" w:rsidRDefault="00E24F4A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  <w:p w14:paraId="1FAD8B6A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eastAsia="Times New Roman" w:hAnsi="DFDS Light" w:cs="Times New Roman"/>
                <w:sz w:val="18"/>
                <w:szCs w:val="18"/>
                <w:lang w:eastAsia="da-DK"/>
              </w:rPr>
            </w:pPr>
          </w:p>
        </w:tc>
      </w:tr>
      <w:tr w:rsidR="008B2FFD" w:rsidRPr="00EA5AED" w14:paraId="2EBA1BF0" w14:textId="77777777" w:rsidTr="00FC23BA">
        <w:tc>
          <w:tcPr>
            <w:tcW w:w="10768" w:type="dxa"/>
            <w:gridSpan w:val="4"/>
            <w:tcBorders>
              <w:left w:val="nil"/>
              <w:right w:val="nil"/>
            </w:tcBorders>
          </w:tcPr>
          <w:p w14:paraId="6B6221DD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  <w:tr w:rsidR="008B2FFD" w:rsidRPr="00EA5AED" w14:paraId="70D67C67" w14:textId="77777777" w:rsidTr="00FC23BA">
        <w:tc>
          <w:tcPr>
            <w:tcW w:w="2689" w:type="dxa"/>
          </w:tcPr>
          <w:p w14:paraId="34CE9B62" w14:textId="2BEF6FAE" w:rsidR="008B2FFD" w:rsidRPr="00EA5AED" w:rsidRDefault="008B2FFD" w:rsidP="008B2FFD">
            <w:pPr>
              <w:spacing w:line="240" w:lineRule="atLeast"/>
              <w:jc w:val="left"/>
              <w:rPr>
                <w:rFonts w:ascii="DFDS Light" w:eastAsia="Times New Roman" w:hAnsi="DFDS Light" w:cs="Times New Roman"/>
                <w:sz w:val="18"/>
                <w:szCs w:val="18"/>
                <w:lang w:val="da-DK"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Number of Hour</w:t>
            </w:r>
            <w:r w:rsidR="00F758DE">
              <w:rPr>
                <w:rFonts w:ascii="DFDS Light" w:hAnsi="DFDS Light"/>
                <w:sz w:val="18"/>
                <w:szCs w:val="18"/>
                <w:lang w:eastAsia="da-DK"/>
              </w:rPr>
              <w:t>s</w:t>
            </w: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 xml:space="preserve"> in Transit:</w:t>
            </w:r>
          </w:p>
        </w:tc>
        <w:tc>
          <w:tcPr>
            <w:tcW w:w="2409" w:type="dxa"/>
          </w:tcPr>
          <w:p w14:paraId="752BC63B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eastAsia="Times New Roman" w:hAnsi="DFDS Light" w:cs="Times New Roman"/>
                <w:sz w:val="18"/>
                <w:szCs w:val="18"/>
                <w:lang w:val="da-DK" w:eastAsia="da-DK"/>
              </w:rPr>
            </w:pPr>
          </w:p>
        </w:tc>
        <w:tc>
          <w:tcPr>
            <w:tcW w:w="2373" w:type="dxa"/>
          </w:tcPr>
          <w:p w14:paraId="2B60B827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eastAsia="Times New Roman" w:hAnsi="DFDS Light" w:cs="Times New Roman"/>
                <w:sz w:val="18"/>
                <w:szCs w:val="18"/>
                <w:lang w:val="da-DK" w:eastAsia="da-DK"/>
              </w:rPr>
            </w:pPr>
            <w:r w:rsidRPr="00EA5AED">
              <w:rPr>
                <w:rFonts w:ascii="DFDS Light" w:hAnsi="DFDS Light"/>
                <w:sz w:val="18"/>
                <w:szCs w:val="18"/>
                <w:lang w:eastAsia="da-DK"/>
              </w:rPr>
              <w:t>Time of Last Rest &amp; Water Break Before Shipment:</w:t>
            </w:r>
          </w:p>
        </w:tc>
        <w:tc>
          <w:tcPr>
            <w:tcW w:w="3297" w:type="dxa"/>
          </w:tcPr>
          <w:p w14:paraId="3885673E" w14:textId="77777777" w:rsidR="008B2FFD" w:rsidRPr="00EA5AED" w:rsidRDefault="008B2FFD" w:rsidP="008B2FFD">
            <w:pPr>
              <w:spacing w:line="240" w:lineRule="atLeast"/>
              <w:jc w:val="left"/>
              <w:rPr>
                <w:rFonts w:ascii="DFDS Light" w:hAnsi="DFDS Light"/>
                <w:sz w:val="18"/>
                <w:szCs w:val="18"/>
                <w:lang w:eastAsia="da-DK"/>
              </w:rPr>
            </w:pPr>
          </w:p>
        </w:tc>
      </w:tr>
    </w:tbl>
    <w:p w14:paraId="6F6F752D" w14:textId="77777777" w:rsidR="008B2FFD" w:rsidRPr="008B2FFD" w:rsidRDefault="008B2FFD" w:rsidP="008B2FFD">
      <w:pPr>
        <w:spacing w:line="240" w:lineRule="atLeast"/>
        <w:jc w:val="left"/>
        <w:rPr>
          <w:rFonts w:ascii="DFDS Light" w:eastAsia="Times New Roman" w:hAnsi="DFDS Light" w:cs="Times New Roman"/>
          <w:sz w:val="18"/>
          <w:szCs w:val="18"/>
          <w:lang w:eastAsia="da-DK"/>
        </w:rPr>
      </w:pPr>
    </w:p>
    <w:p w14:paraId="21EF1FA2" w14:textId="377EFFCE" w:rsidR="008B2FFD" w:rsidRPr="008B2FFD" w:rsidRDefault="008B2FFD" w:rsidP="008B2FFD">
      <w:pPr>
        <w:jc w:val="left"/>
        <w:rPr>
          <w:rFonts w:ascii="DFDS Light" w:hAnsi="DFDS Light" w:cstheme="minorHAnsi"/>
          <w:sz w:val="18"/>
          <w:szCs w:val="18"/>
          <w:lang w:val="en-US"/>
        </w:rPr>
      </w:pPr>
      <w:r w:rsidRPr="008B2FFD">
        <w:rPr>
          <w:rFonts w:ascii="DFDS Light" w:hAnsi="DFDS Light" w:cstheme="minorHAnsi"/>
          <w:sz w:val="18"/>
          <w:szCs w:val="18"/>
          <w:lang w:val="en-US"/>
        </w:rPr>
        <w:t>DFDS will decide on the transport of live animals on our ferries on a case-by-case basis and will only accept such shipments if:</w:t>
      </w:r>
    </w:p>
    <w:p w14:paraId="6D9D4D0F" w14:textId="77777777" w:rsidR="008B2FFD" w:rsidRPr="008B2FFD" w:rsidRDefault="008B2FFD" w:rsidP="008B2FFD">
      <w:pPr>
        <w:pStyle w:val="ListParagraph"/>
        <w:numPr>
          <w:ilvl w:val="0"/>
          <w:numId w:val="7"/>
        </w:numPr>
        <w:spacing w:before="100" w:beforeAutospacing="1" w:after="160" w:line="220" w:lineRule="atLeast"/>
        <w:jc w:val="left"/>
        <w:rPr>
          <w:rFonts w:ascii="DFDS Light" w:hAnsi="DFDS Light" w:cstheme="minorHAnsi"/>
          <w:sz w:val="18"/>
          <w:szCs w:val="18"/>
          <w:lang w:val="en-US"/>
        </w:rPr>
      </w:pPr>
      <w:r w:rsidRPr="008B2FFD">
        <w:rPr>
          <w:rFonts w:ascii="DFDS Light" w:hAnsi="DFDS Light" w:cstheme="minorHAnsi"/>
          <w:sz w:val="18"/>
          <w:szCs w:val="18"/>
          <w:lang w:val="en-US"/>
        </w:rPr>
        <w:t>The export/import and transport of the animals is legal.</w:t>
      </w:r>
    </w:p>
    <w:p w14:paraId="46A23607" w14:textId="77777777" w:rsidR="008B2FFD" w:rsidRPr="008B2FFD" w:rsidRDefault="008B2FFD" w:rsidP="008B2FFD">
      <w:pPr>
        <w:pStyle w:val="ListParagraph"/>
        <w:numPr>
          <w:ilvl w:val="0"/>
          <w:numId w:val="7"/>
        </w:numPr>
        <w:spacing w:before="100" w:beforeAutospacing="1" w:after="160" w:line="220" w:lineRule="atLeast"/>
        <w:jc w:val="left"/>
        <w:rPr>
          <w:rFonts w:ascii="DFDS Light" w:hAnsi="DFDS Light" w:cstheme="minorHAnsi"/>
          <w:sz w:val="18"/>
          <w:szCs w:val="18"/>
          <w:lang w:val="en-US"/>
        </w:rPr>
      </w:pPr>
      <w:r w:rsidRPr="008B2FFD">
        <w:rPr>
          <w:rFonts w:ascii="DFDS Light" w:hAnsi="DFDS Light" w:cstheme="minorHAnsi"/>
          <w:sz w:val="18"/>
          <w:szCs w:val="18"/>
          <w:lang w:val="en-US"/>
        </w:rPr>
        <w:t>The transport is carried out in accordance with all applicable regulations which ensure the well-being   of the animals during the voyage. </w:t>
      </w:r>
    </w:p>
    <w:p w14:paraId="57FF94DD" w14:textId="77777777" w:rsidR="008B2FFD" w:rsidRPr="008B2FFD" w:rsidRDefault="008B2FFD" w:rsidP="008B2FFD">
      <w:pPr>
        <w:pStyle w:val="ListParagraph"/>
        <w:numPr>
          <w:ilvl w:val="0"/>
          <w:numId w:val="7"/>
        </w:numPr>
        <w:spacing w:before="100" w:beforeAutospacing="1" w:after="160" w:line="220" w:lineRule="atLeast"/>
        <w:jc w:val="left"/>
        <w:rPr>
          <w:rFonts w:ascii="DFDS Light" w:hAnsi="DFDS Light" w:cstheme="minorHAnsi"/>
          <w:sz w:val="18"/>
          <w:szCs w:val="18"/>
          <w:lang w:val="en-US"/>
        </w:rPr>
      </w:pPr>
      <w:r w:rsidRPr="008B2FFD">
        <w:rPr>
          <w:rFonts w:ascii="DFDS Light" w:hAnsi="DFDS Light" w:cstheme="minorHAnsi"/>
          <w:sz w:val="18"/>
          <w:szCs w:val="18"/>
          <w:lang w:val="en-US"/>
        </w:rPr>
        <w:t>Insurance cover is in place.</w:t>
      </w:r>
    </w:p>
    <w:p w14:paraId="02FED8D3" w14:textId="77777777" w:rsidR="008B2FFD" w:rsidRPr="008B2FFD" w:rsidRDefault="008B2FFD" w:rsidP="008B2FFD">
      <w:pPr>
        <w:pStyle w:val="ListParagraph"/>
        <w:numPr>
          <w:ilvl w:val="0"/>
          <w:numId w:val="7"/>
        </w:numPr>
        <w:spacing w:before="100" w:beforeAutospacing="1" w:after="160" w:line="220" w:lineRule="atLeast"/>
        <w:jc w:val="left"/>
        <w:rPr>
          <w:rFonts w:ascii="DFDS Light" w:hAnsi="DFDS Light" w:cstheme="minorHAnsi"/>
          <w:sz w:val="18"/>
          <w:szCs w:val="18"/>
          <w:lang w:val="en-US"/>
        </w:rPr>
      </w:pPr>
      <w:r w:rsidRPr="008B2FFD">
        <w:rPr>
          <w:rFonts w:ascii="DFDS Light" w:hAnsi="DFDS Light" w:cstheme="minorHAnsi"/>
          <w:sz w:val="18"/>
          <w:szCs w:val="18"/>
          <w:lang w:val="en-US"/>
        </w:rPr>
        <w:t>The transport does not affect the quality of the travel experience for our passengers.</w:t>
      </w:r>
    </w:p>
    <w:p w14:paraId="05D0D7C5" w14:textId="77777777" w:rsidR="008B2FFD" w:rsidRPr="008B2FFD" w:rsidRDefault="008B2FFD" w:rsidP="008B2FFD">
      <w:pPr>
        <w:pStyle w:val="ListParagraph"/>
        <w:numPr>
          <w:ilvl w:val="0"/>
          <w:numId w:val="6"/>
        </w:numPr>
        <w:spacing w:before="100" w:beforeAutospacing="1" w:after="160" w:line="220" w:lineRule="atLeast"/>
        <w:jc w:val="left"/>
        <w:rPr>
          <w:rFonts w:ascii="DFDS Light" w:hAnsi="DFDS Light" w:cstheme="minorHAnsi"/>
          <w:sz w:val="18"/>
          <w:szCs w:val="18"/>
          <w:lang w:val="en-US"/>
        </w:rPr>
      </w:pPr>
      <w:r w:rsidRPr="008B2FFD">
        <w:rPr>
          <w:rFonts w:ascii="DFDS Light" w:hAnsi="DFDS Light" w:cstheme="minorHAnsi"/>
          <w:sz w:val="18"/>
          <w:szCs w:val="18"/>
          <w:lang w:val="en-US"/>
        </w:rPr>
        <w:t>The transport is pre-advised at least 48 hours before departure.</w:t>
      </w:r>
    </w:p>
    <w:p w14:paraId="37F24E20" w14:textId="77777777" w:rsidR="008B2FFD" w:rsidRPr="008B2FFD" w:rsidRDefault="008B2FFD" w:rsidP="008B2FFD">
      <w:pPr>
        <w:pStyle w:val="ListParagraph"/>
        <w:numPr>
          <w:ilvl w:val="0"/>
          <w:numId w:val="6"/>
        </w:numPr>
        <w:spacing w:line="240" w:lineRule="atLeast"/>
        <w:jc w:val="left"/>
        <w:rPr>
          <w:rFonts w:ascii="DFDS Light" w:eastAsia="Times New Roman" w:hAnsi="DFDS Light" w:cs="Times New Roman"/>
          <w:b/>
          <w:sz w:val="18"/>
          <w:szCs w:val="18"/>
          <w:lang w:eastAsia="da-DK"/>
        </w:rPr>
      </w:pPr>
      <w:r w:rsidRPr="008B2FFD">
        <w:rPr>
          <w:rFonts w:ascii="DFDS Light" w:eastAsia="Times New Roman" w:hAnsi="DFDS Light" w:cs="Times New Roman"/>
          <w:b/>
          <w:sz w:val="18"/>
          <w:szCs w:val="18"/>
          <w:lang w:eastAsia="da-DK"/>
        </w:rPr>
        <w:t>VEHICLES/TRAILERS USED FOR TRANSPORTING LIVESTOCK MUST BE FITTED WITH LASHING POINTS.</w:t>
      </w:r>
    </w:p>
    <w:p w14:paraId="65ABFCE0" w14:textId="77777777" w:rsidR="008B2FFD" w:rsidRPr="008B2FFD" w:rsidRDefault="008B2FFD" w:rsidP="008B2FFD">
      <w:pPr>
        <w:spacing w:line="240" w:lineRule="atLeast"/>
        <w:jc w:val="left"/>
        <w:rPr>
          <w:rFonts w:ascii="DFDS Light" w:eastAsia="Times New Roman" w:hAnsi="DFDS Light" w:cs="Times New Roman"/>
          <w:b/>
          <w:sz w:val="18"/>
          <w:szCs w:val="18"/>
          <w:lang w:eastAsia="da-DK"/>
        </w:rPr>
      </w:pPr>
    </w:p>
    <w:p w14:paraId="12111770" w14:textId="77777777" w:rsidR="008B2FFD" w:rsidRPr="008B2FFD" w:rsidRDefault="008B2FFD" w:rsidP="008B2FFD">
      <w:pPr>
        <w:spacing w:line="240" w:lineRule="atLeast"/>
        <w:jc w:val="left"/>
        <w:rPr>
          <w:rFonts w:ascii="DFDS Light" w:eastAsia="Times New Roman" w:hAnsi="DFDS Light" w:cs="Times New Roman"/>
          <w:sz w:val="18"/>
          <w:szCs w:val="18"/>
          <w:lang w:eastAsia="da-DK"/>
        </w:rPr>
      </w:pPr>
      <w:r w:rsidRPr="008B2FFD">
        <w:rPr>
          <w:rFonts w:ascii="DFDS Light" w:eastAsia="Times New Roman" w:hAnsi="DFDS Light" w:cs="Times New Roman"/>
          <w:sz w:val="18"/>
          <w:szCs w:val="18"/>
          <w:lang w:eastAsia="da-DK"/>
        </w:rPr>
        <w:t>Please note:</w:t>
      </w:r>
    </w:p>
    <w:p w14:paraId="34BCD30B" w14:textId="77777777" w:rsidR="008B2FFD" w:rsidRPr="008B2FFD" w:rsidRDefault="008B2FFD" w:rsidP="008B2FFD">
      <w:pPr>
        <w:spacing w:line="240" w:lineRule="atLeast"/>
        <w:jc w:val="left"/>
        <w:rPr>
          <w:rFonts w:ascii="DFDS Light" w:eastAsia="Times New Roman" w:hAnsi="DFDS Light" w:cs="Times New Roman"/>
          <w:sz w:val="18"/>
          <w:szCs w:val="18"/>
          <w:lang w:eastAsia="da-DK"/>
        </w:rPr>
      </w:pPr>
    </w:p>
    <w:p w14:paraId="4AF91F0B" w14:textId="77777777" w:rsidR="008B2FFD" w:rsidRPr="008B2FFD" w:rsidRDefault="008B2FFD" w:rsidP="008B2FFD">
      <w:pPr>
        <w:spacing w:line="240" w:lineRule="atLeast"/>
        <w:jc w:val="left"/>
        <w:rPr>
          <w:rFonts w:ascii="DFDS Light" w:eastAsia="Times New Roman" w:hAnsi="DFDS Light" w:cs="Times New Roman"/>
          <w:sz w:val="18"/>
          <w:szCs w:val="18"/>
          <w:lang w:eastAsia="da-DK"/>
        </w:rPr>
      </w:pPr>
      <w:r w:rsidRPr="008B2FFD">
        <w:rPr>
          <w:rFonts w:ascii="DFDS Light" w:eastAsia="Times New Roman" w:hAnsi="DFDS Light" w:cs="Times New Roman"/>
          <w:sz w:val="18"/>
          <w:szCs w:val="18"/>
          <w:lang w:eastAsia="da-DK"/>
        </w:rPr>
        <w:t>Health or travel certificates and/or any other supporting documentation must be supplied.</w:t>
      </w:r>
    </w:p>
    <w:p w14:paraId="5228BEDD" w14:textId="77777777" w:rsidR="008B2FFD" w:rsidRPr="008B2FFD" w:rsidRDefault="008B2FFD" w:rsidP="008B2FFD">
      <w:pPr>
        <w:spacing w:line="240" w:lineRule="atLeast"/>
        <w:jc w:val="left"/>
        <w:rPr>
          <w:rFonts w:ascii="DFDS Light" w:eastAsia="Times New Roman" w:hAnsi="DFDS Light" w:cs="Times New Roman"/>
          <w:sz w:val="18"/>
          <w:szCs w:val="18"/>
          <w:lang w:eastAsia="da-DK"/>
        </w:rPr>
      </w:pPr>
      <w:r w:rsidRPr="008B2FFD">
        <w:rPr>
          <w:rFonts w:ascii="DFDS Light" w:eastAsia="Times New Roman" w:hAnsi="DFDS Light" w:cs="Times New Roman"/>
          <w:sz w:val="18"/>
          <w:szCs w:val="18"/>
          <w:lang w:eastAsia="da-DK"/>
        </w:rPr>
        <w:t>DFDS Seaways reserve the right to refuse shipment.</w:t>
      </w:r>
    </w:p>
    <w:p w14:paraId="002F0446" w14:textId="77777777" w:rsidR="008B2FFD" w:rsidRPr="008B2FFD" w:rsidRDefault="008B2FFD" w:rsidP="008B2FFD">
      <w:pPr>
        <w:spacing w:line="240" w:lineRule="atLeast"/>
        <w:jc w:val="left"/>
        <w:rPr>
          <w:rStyle w:val="Hyperlink"/>
          <w:rFonts w:ascii="DFDS Light" w:eastAsia="Times New Roman" w:hAnsi="DFDS Light"/>
          <w:color w:val="000000" w:themeColor="text1"/>
          <w:sz w:val="18"/>
          <w:szCs w:val="18"/>
          <w:u w:val="none"/>
        </w:rPr>
      </w:pPr>
    </w:p>
    <w:p w14:paraId="7D154612" w14:textId="41C63572" w:rsidR="00DC193D" w:rsidRPr="008B2FFD" w:rsidRDefault="008B2FFD" w:rsidP="00861EB4">
      <w:pPr>
        <w:spacing w:line="240" w:lineRule="atLeast"/>
        <w:jc w:val="left"/>
        <w:rPr>
          <w:rFonts w:ascii="DFDS Light" w:hAnsi="DFDS Light"/>
          <w:sz w:val="18"/>
          <w:szCs w:val="18"/>
        </w:rPr>
      </w:pPr>
      <w:r w:rsidRPr="008B2FFD">
        <w:rPr>
          <w:rStyle w:val="Hyperlink"/>
          <w:rFonts w:ascii="DFDS Light" w:eastAsia="Times New Roman" w:hAnsi="DFDS Light"/>
          <w:color w:val="000000" w:themeColor="text1"/>
          <w:sz w:val="18"/>
          <w:szCs w:val="18"/>
          <w:u w:val="none"/>
        </w:rPr>
        <w:t xml:space="preserve">Once completed, please send this form to </w:t>
      </w:r>
      <w:hyperlink r:id="rId10" w:history="1">
        <w:r w:rsidRPr="008B2FFD">
          <w:rPr>
            <w:rStyle w:val="Hyperlink"/>
            <w:rFonts w:ascii="DFDS Light" w:eastAsia="Times New Roman" w:hAnsi="DFDS Light"/>
            <w:sz w:val="18"/>
            <w:szCs w:val="18"/>
          </w:rPr>
          <w:t>dover.fbookings@dfds.com</w:t>
        </w:r>
      </w:hyperlink>
      <w:r w:rsidRPr="008B2FFD">
        <w:rPr>
          <w:rStyle w:val="Hyperlink"/>
          <w:rFonts w:ascii="DFDS Light" w:eastAsia="Times New Roman" w:hAnsi="DFDS Light"/>
          <w:color w:val="000000" w:themeColor="text1"/>
          <w:sz w:val="18"/>
          <w:szCs w:val="18"/>
          <w:u w:val="none"/>
        </w:rPr>
        <w:t>.</w:t>
      </w:r>
    </w:p>
    <w:sectPr w:rsidR="00DC193D" w:rsidRPr="008B2FFD" w:rsidSect="00BD58CB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2127" w:right="720" w:bottom="720" w:left="720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25A0E" w14:textId="77777777" w:rsidR="0047233E" w:rsidRDefault="0047233E" w:rsidP="002A5D0E">
      <w:r>
        <w:separator/>
      </w:r>
    </w:p>
  </w:endnote>
  <w:endnote w:type="continuationSeparator" w:id="0">
    <w:p w14:paraId="64D3A024" w14:textId="77777777" w:rsidR="0047233E" w:rsidRDefault="0047233E" w:rsidP="002A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FDS">
    <w:altName w:val="Calibri"/>
    <w:charset w:val="00"/>
    <w:family w:val="auto"/>
    <w:pitch w:val="variable"/>
    <w:sig w:usb0="00000207" w:usb1="00000000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DS Light">
    <w:altName w:val="Calibri"/>
    <w:charset w:val="00"/>
    <w:family w:val="auto"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57C07" w14:textId="16A5EC2F" w:rsidR="00014779" w:rsidRDefault="007C64AB" w:rsidP="002A5D0E">
    <w:pPr>
      <w:pStyle w:val="Footer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86912" behindDoc="0" locked="0" layoutInCell="0" allowOverlap="1" wp14:anchorId="7662882F" wp14:editId="6CD54AE9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d4a645b8ba6d5fdc076784e0" descr="{&quot;HashCode&quot;:-155102427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4FCD43" w14:textId="3003FB1E" w:rsidR="007C64AB" w:rsidRPr="00423803" w:rsidRDefault="00423803" w:rsidP="00423803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2380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Document: Animal Shipment Request Form 2019.docx, classified as: Confidential by frzie@dfds.com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62882F" id="_x0000_t202" coordsize="21600,21600" o:spt="202" path="m,l,21600r21600,l21600,xe">
              <v:stroke joinstyle="miter"/>
              <v:path gradientshapeok="t" o:connecttype="rect"/>
            </v:shapetype>
            <v:shape id="MSIPCMd4a645b8ba6d5fdc076784e0" o:spid="_x0000_s1027" type="#_x0000_t202" alt="{&quot;HashCode&quot;:-1551024270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" o:allowincell="f" filled="f" stroked="f" strokeweight=".5pt">
              <v:textbox inset="20pt,0,,0">
                <w:txbxContent>
                  <w:p w14:paraId="0C4FCD43" w14:textId="3003FB1E" w:rsidR="007C64AB" w:rsidRPr="00423803" w:rsidRDefault="00423803" w:rsidP="00423803">
                    <w:pPr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23803">
                      <w:rPr>
                        <w:rFonts w:ascii="Calibri" w:hAnsi="Calibri" w:cs="Calibri"/>
                        <w:color w:val="000000"/>
                        <w:sz w:val="20"/>
                      </w:rPr>
                      <w:t>Document: Animal Shipment Request Form 2019.docx, classified as: Confidential by frzie@dfds.com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14779">
      <w:rPr>
        <w:noProof/>
        <w:lang w:val="da-DK" w:eastAsia="da-DK"/>
      </w:rPr>
      <w:drawing>
        <wp:anchor distT="0" distB="0" distL="114300" distR="114300" simplePos="0" relativeHeight="251659264" behindDoc="1" locked="0" layoutInCell="1" allowOverlap="1" wp14:anchorId="01DD66BB" wp14:editId="0C8ECC8C">
          <wp:simplePos x="0" y="0"/>
          <wp:positionH relativeFrom="page">
            <wp:align>left</wp:align>
          </wp:positionH>
          <wp:positionV relativeFrom="paragraph">
            <wp:posOffset>228600</wp:posOffset>
          </wp:positionV>
          <wp:extent cx="7560000" cy="377294"/>
          <wp:effectExtent l="0" t="0" r="3175" b="3810"/>
          <wp:wrapNone/>
          <wp:docPr id="402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77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449DF" w14:textId="229D372D" w:rsidR="0043448F" w:rsidRDefault="007C64AB" w:rsidP="002A5D0E">
    <w:pPr>
      <w:pStyle w:val="Footer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045A89AD" wp14:editId="55048507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840f428eae05136172e81f7c" descr="{&quot;HashCode&quot;:-1551024270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A3D1CA" w14:textId="5012E659" w:rsidR="007C64AB" w:rsidRPr="00423803" w:rsidRDefault="00423803" w:rsidP="00423803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2380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Document: Animal Shipment Request Form 2019.docx, classified as: Confidential by frzie@dfds.com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5A89AD" id="_x0000_t202" coordsize="21600,21600" o:spt="202" path="m,l,21600r21600,l21600,xe">
              <v:stroke joinstyle="miter"/>
              <v:path gradientshapeok="t" o:connecttype="rect"/>
            </v:shapetype>
            <v:shape id="MSIPCM840f428eae05136172e81f7c" o:spid="_x0000_s1030" type="#_x0000_t202" alt="{&quot;HashCode&quot;:-1551024270,&quot;Height&quot;:792.0,&quot;Width&quot;:612.0,&quot;Placement&quot;:&quot;Footer&quot;,&quot;Index&quot;:&quot;FirstPage&quot;,&quot;Section&quot;:1,&quot;Top&quot;:0.0,&quot;Left&quot;:0.0}" style="position:absolute;left:0;text-align:left;margin-left:0;margin-top:756pt;width:612pt;height:21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" o:allowincell="f" filled="f" stroked="f" strokeweight=".5pt">
              <v:textbox inset="20pt,0,,0">
                <w:txbxContent>
                  <w:p w14:paraId="1CA3D1CA" w14:textId="5012E659" w:rsidR="007C64AB" w:rsidRPr="00423803" w:rsidRDefault="00423803" w:rsidP="00423803">
                    <w:pPr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23803">
                      <w:rPr>
                        <w:rFonts w:ascii="Calibri" w:hAnsi="Calibri" w:cs="Calibri"/>
                        <w:color w:val="000000"/>
                        <w:sz w:val="20"/>
                      </w:rPr>
                      <w:t>Document: Animal Shipment Request Form 2019.docx, classified as: Confidential by frzie@dfds.com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14779">
      <w:rPr>
        <w:noProof/>
        <w:lang w:val="da-DK" w:eastAsia="da-DK"/>
      </w:rPr>
      <w:drawing>
        <wp:anchor distT="0" distB="0" distL="114300" distR="114300" simplePos="0" relativeHeight="251657216" behindDoc="1" locked="0" layoutInCell="1" allowOverlap="1" wp14:anchorId="22DE7F60" wp14:editId="70EFED6A">
          <wp:simplePos x="0" y="0"/>
          <wp:positionH relativeFrom="page">
            <wp:align>left</wp:align>
          </wp:positionH>
          <wp:positionV relativeFrom="paragraph">
            <wp:posOffset>224790</wp:posOffset>
          </wp:positionV>
          <wp:extent cx="7761605" cy="377190"/>
          <wp:effectExtent l="0" t="0" r="0" b="3810"/>
          <wp:wrapNone/>
          <wp:docPr id="405" name="Bille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158" cy="377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F0B52" w14:textId="77777777" w:rsidR="0047233E" w:rsidRDefault="0047233E" w:rsidP="002A5D0E">
      <w:r>
        <w:separator/>
      </w:r>
    </w:p>
  </w:footnote>
  <w:footnote w:type="continuationSeparator" w:id="0">
    <w:p w14:paraId="6268706D" w14:textId="77777777" w:rsidR="0047233E" w:rsidRDefault="0047233E" w:rsidP="002A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68CB1" w14:textId="3FAB4675" w:rsidR="0043448F" w:rsidRPr="0048510A" w:rsidRDefault="00BD58CB" w:rsidP="0048510A">
    <w:pPr>
      <w:pStyle w:val="Heading1"/>
      <w:tabs>
        <w:tab w:val="left" w:pos="8055"/>
      </w:tabs>
      <w:jc w:val="left"/>
      <w:rPr>
        <w:sz w:val="44"/>
        <w:lang w:val="da-DK"/>
      </w:rPr>
    </w:pPr>
    <w:r>
      <w:rPr>
        <w:noProof/>
        <w:lang w:val="da-DK" w:eastAsia="da-DK"/>
      </w:rPr>
      <w:drawing>
        <wp:anchor distT="0" distB="0" distL="114300" distR="114300" simplePos="0" relativeHeight="251654141" behindDoc="1" locked="0" layoutInCell="1" allowOverlap="1" wp14:anchorId="3B0B092A" wp14:editId="6562F70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61767" cy="1320800"/>
          <wp:effectExtent l="0" t="0" r="0" b="0"/>
          <wp:wrapNone/>
          <wp:docPr id="401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318" cy="1321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510A">
      <w:rPr>
        <w:noProof/>
        <w:lang w:val="da-DK" w:eastAsia="da-DK"/>
      </w:rPr>
      <mc:AlternateContent>
        <mc:Choice Requires="wps">
          <w:drawing>
            <wp:anchor distT="45720" distB="45720" distL="114300" distR="114300" simplePos="0" relativeHeight="251675648" behindDoc="0" locked="1" layoutInCell="1" allowOverlap="1" wp14:anchorId="6D30EDAD" wp14:editId="1BB4F13D">
              <wp:simplePos x="0" y="0"/>
              <wp:positionH relativeFrom="margin">
                <wp:posOffset>0</wp:posOffset>
              </wp:positionH>
              <wp:positionV relativeFrom="page">
                <wp:posOffset>1125220</wp:posOffset>
              </wp:positionV>
              <wp:extent cx="4533900" cy="161925"/>
              <wp:effectExtent l="0" t="0" r="0" b="9525"/>
              <wp:wrapNone/>
              <wp:docPr id="40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161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8AEE99" w14:textId="77777777" w:rsidR="0048510A" w:rsidRDefault="0048510A" w:rsidP="0048510A">
                          <w:pPr>
                            <w:pStyle w:val="Heading2"/>
                          </w:pPr>
                          <w:r>
                            <w:t>Dover&lt;&gt;Dunkerque &amp; Dover&lt;&gt;Calais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30EDAD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0;margin-top:88.6pt;width:357pt;height:12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" filled="f" stroked="f">
              <v:textbox inset="0,0,0,0">
                <w:txbxContent>
                  <w:p w14:paraId="698AEE99" w14:textId="77777777" w:rsidR="0048510A" w:rsidRDefault="0048510A" w:rsidP="0048510A">
                    <w:pPr>
                      <w:pStyle w:val="Heading2"/>
                    </w:pPr>
                    <w:r>
                      <w:t>Dover&lt;&gt;Dunkerque &amp; Dover&lt;&gt;Calais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8510A" w:rsidRPr="0048510A">
      <w:rPr>
        <w:sz w:val="44"/>
        <w:lang w:val="da-DK"/>
      </w:rPr>
      <w:t>PRIORITY LANE GUIDE – CHECK-IN</w:t>
    </w:r>
    <w:r w:rsidR="009F485F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3116" behindDoc="1" locked="0" layoutInCell="1" allowOverlap="1" wp14:anchorId="574A0184" wp14:editId="4751534E">
              <wp:simplePos x="0" y="0"/>
              <wp:positionH relativeFrom="page">
                <wp:align>left</wp:align>
              </wp:positionH>
              <wp:positionV relativeFrom="paragraph">
                <wp:posOffset>-185274</wp:posOffset>
              </wp:positionV>
              <wp:extent cx="7559675" cy="1062355"/>
              <wp:effectExtent l="0" t="0" r="3175" b="4445"/>
              <wp:wrapNone/>
              <wp:docPr id="11" name="Rektange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62355"/>
                      </a:xfrm>
                      <a:prstGeom prst="rect">
                        <a:avLst/>
                      </a:prstGeom>
                      <a:solidFill>
                        <a:srgbClr val="012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83AA26" id="Rektangel 11" o:spid="_x0000_s1026" style="position:absolute;margin-left:0;margin-top:-14.6pt;width:595.25pt;height:83.65pt;z-index:-2516633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" fillcolor="#01263f" stroked="f" strokeweight="1pt">
              <w10:wrap anchorx="page"/>
            </v:rect>
          </w:pict>
        </mc:Fallback>
      </mc:AlternateContent>
    </w:r>
    <w:r w:rsidR="0048510A">
      <w:rPr>
        <w:sz w:val="44"/>
        <w:lang w:val="da-DK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C9297" w14:textId="2F583018" w:rsidR="0043448F" w:rsidRDefault="00BD58CB" w:rsidP="002A5D0E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55166" behindDoc="1" locked="0" layoutInCell="1" allowOverlap="1" wp14:anchorId="464E50BF" wp14:editId="2E911E3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61767" cy="1320699"/>
          <wp:effectExtent l="0" t="0" r="0" b="0"/>
          <wp:wrapNone/>
          <wp:docPr id="404" name="Bille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919" cy="1332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510A">
      <w:rPr>
        <w:noProof/>
        <w:lang w:val="da-DK" w:eastAsia="da-DK"/>
      </w:rPr>
      <mc:AlternateContent>
        <mc:Choice Requires="wps">
          <w:drawing>
            <wp:anchor distT="45720" distB="45720" distL="114300" distR="114300" simplePos="0" relativeHeight="251673600" behindDoc="0" locked="1" layoutInCell="1" allowOverlap="1" wp14:anchorId="1019EEBF" wp14:editId="6B756FD4">
              <wp:simplePos x="0" y="0"/>
              <wp:positionH relativeFrom="margin">
                <wp:posOffset>0</wp:posOffset>
              </wp:positionH>
              <wp:positionV relativeFrom="page">
                <wp:posOffset>1114425</wp:posOffset>
              </wp:positionV>
              <wp:extent cx="4533900" cy="161925"/>
              <wp:effectExtent l="0" t="0" r="0" b="9525"/>
              <wp:wrapNone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161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D2BA14" w14:textId="77777777" w:rsidR="0048510A" w:rsidRDefault="0048510A" w:rsidP="0048510A">
                          <w:pPr>
                            <w:pStyle w:val="Heading2"/>
                          </w:pPr>
                          <w:r>
                            <w:t>Dover&lt;&gt;Dunkerque &amp; Dover&lt;&gt;Calais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19EEB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87.75pt;width:357pt;height:12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" filled="f" stroked="f">
              <v:textbox inset="0,0,0,0">
                <w:txbxContent>
                  <w:p w14:paraId="66D2BA14" w14:textId="77777777" w:rsidR="0048510A" w:rsidRDefault="0048510A" w:rsidP="0048510A">
                    <w:pPr>
                      <w:pStyle w:val="Heading2"/>
                    </w:pPr>
                    <w:r>
                      <w:t>Dover&lt;&gt;Dunkerque &amp; Dover&lt;&gt;Calais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8510A" w:rsidRPr="009F485F">
      <w:rPr>
        <w:noProof/>
        <w:lang w:val="da-DK" w:eastAsia="da-DK"/>
      </w:rPr>
      <mc:AlternateContent>
        <mc:Choice Requires="wps">
          <w:drawing>
            <wp:anchor distT="45720" distB="45720" distL="114300" distR="114300" simplePos="0" relativeHeight="251671552" behindDoc="0" locked="1" layoutInCell="1" allowOverlap="1" wp14:anchorId="4248F275" wp14:editId="68BB8EDF">
              <wp:simplePos x="0" y="0"/>
              <wp:positionH relativeFrom="margin">
                <wp:align>left</wp:align>
              </wp:positionH>
              <wp:positionV relativeFrom="page">
                <wp:posOffset>381000</wp:posOffset>
              </wp:positionV>
              <wp:extent cx="4838700" cy="361950"/>
              <wp:effectExtent l="0" t="0" r="0" b="0"/>
              <wp:wrapSquare wrapText="bothSides"/>
              <wp:docPr id="2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39D918" w14:textId="0BE77A24" w:rsidR="0048510A" w:rsidRPr="00DF5D4A" w:rsidRDefault="007F25AA" w:rsidP="004B55E9">
                          <w:pPr>
                            <w:pStyle w:val="Heading2"/>
                            <w:jc w:val="left"/>
                            <w:rPr>
                              <w:lang w:val="da-DK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4"/>
                            </w:rPr>
                            <w:t>ANIMAL SHIPMENT REQUEST</w:t>
                          </w:r>
                          <w:r w:rsidR="004B55E9" w:rsidRPr="00DF5D4A">
                            <w:rPr>
                              <w:b/>
                              <w:color w:val="FFFFFF" w:themeColor="background1"/>
                              <w:sz w:val="44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48F275" id="_x0000_s1029" type="#_x0000_t202" style="position:absolute;left:0;text-align:left;margin-left:0;margin-top:30pt;width:381pt;height:28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" filled="f" stroked="f">
              <v:textbox inset="0,0,0,0">
                <w:txbxContent>
                  <w:p w14:paraId="0739D918" w14:textId="0BE77A24" w:rsidR="0048510A" w:rsidRPr="00DF5D4A" w:rsidRDefault="007F25AA" w:rsidP="004B55E9">
                    <w:pPr>
                      <w:pStyle w:val="Heading2"/>
                      <w:jc w:val="left"/>
                      <w:rPr>
                        <w:lang w:val="da-DK"/>
                      </w:rPr>
                    </w:pPr>
                    <w:r>
                      <w:rPr>
                        <w:b/>
                        <w:color w:val="FFFFFF" w:themeColor="background1"/>
                        <w:sz w:val="44"/>
                      </w:rPr>
                      <w:t>ANIMAL SHIPMENT REQUEST</w:t>
                    </w:r>
                    <w:r w:rsidR="004B55E9" w:rsidRPr="00DF5D4A">
                      <w:rPr>
                        <w:b/>
                        <w:color w:val="FFFFFF" w:themeColor="background1"/>
                        <w:sz w:val="44"/>
                      </w:rPr>
                      <w:t xml:space="preserve"> Form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6DB"/>
    <w:multiLevelType w:val="hybridMultilevel"/>
    <w:tmpl w:val="8D74199E"/>
    <w:lvl w:ilvl="0" w:tplc="6FCEBC3A">
      <w:start w:val="1"/>
      <w:numFmt w:val="bullet"/>
      <w:lvlText w:val="-"/>
      <w:lvlJc w:val="left"/>
      <w:pPr>
        <w:ind w:left="720" w:hanging="360"/>
      </w:pPr>
      <w:rPr>
        <w:rFonts w:ascii="DFDS" w:eastAsiaTheme="minorHAnsi" w:hAnsi="DFD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941CE"/>
    <w:multiLevelType w:val="hybridMultilevel"/>
    <w:tmpl w:val="8F845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36E8"/>
    <w:multiLevelType w:val="hybridMultilevel"/>
    <w:tmpl w:val="F4CA7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69B3"/>
    <w:multiLevelType w:val="hybridMultilevel"/>
    <w:tmpl w:val="D168FF0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304099"/>
    <w:multiLevelType w:val="hybridMultilevel"/>
    <w:tmpl w:val="D7322722"/>
    <w:lvl w:ilvl="0" w:tplc="9F24C868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3ACD0D3B"/>
    <w:multiLevelType w:val="hybridMultilevel"/>
    <w:tmpl w:val="762862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B14C45"/>
    <w:multiLevelType w:val="hybridMultilevel"/>
    <w:tmpl w:val="6A8016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B5"/>
    <w:rsid w:val="00014779"/>
    <w:rsid w:val="00025393"/>
    <w:rsid w:val="00034524"/>
    <w:rsid w:val="00034BB9"/>
    <w:rsid w:val="00043490"/>
    <w:rsid w:val="0004436D"/>
    <w:rsid w:val="00057395"/>
    <w:rsid w:val="00086D09"/>
    <w:rsid w:val="00092D96"/>
    <w:rsid w:val="000A3264"/>
    <w:rsid w:val="000A5930"/>
    <w:rsid w:val="000D4FC6"/>
    <w:rsid w:val="000F7D7C"/>
    <w:rsid w:val="0010707D"/>
    <w:rsid w:val="001264AB"/>
    <w:rsid w:val="00143B1E"/>
    <w:rsid w:val="0016015F"/>
    <w:rsid w:val="00163A9E"/>
    <w:rsid w:val="00187B03"/>
    <w:rsid w:val="0019259F"/>
    <w:rsid w:val="001A6F2C"/>
    <w:rsid w:val="001A7B56"/>
    <w:rsid w:val="001F09A6"/>
    <w:rsid w:val="001F6F5D"/>
    <w:rsid w:val="00201B3F"/>
    <w:rsid w:val="00223AE3"/>
    <w:rsid w:val="00246044"/>
    <w:rsid w:val="0025311C"/>
    <w:rsid w:val="0025534E"/>
    <w:rsid w:val="0025765A"/>
    <w:rsid w:val="00291C64"/>
    <w:rsid w:val="002A5D0E"/>
    <w:rsid w:val="002B6720"/>
    <w:rsid w:val="002C6237"/>
    <w:rsid w:val="002D41A6"/>
    <w:rsid w:val="002E6E18"/>
    <w:rsid w:val="002F75A6"/>
    <w:rsid w:val="00326A9C"/>
    <w:rsid w:val="00335938"/>
    <w:rsid w:val="00346307"/>
    <w:rsid w:val="00364059"/>
    <w:rsid w:val="00365423"/>
    <w:rsid w:val="003719CF"/>
    <w:rsid w:val="00392D61"/>
    <w:rsid w:val="00395EE1"/>
    <w:rsid w:val="003A79E2"/>
    <w:rsid w:val="003B0B90"/>
    <w:rsid w:val="003B270E"/>
    <w:rsid w:val="003D762E"/>
    <w:rsid w:val="003F262D"/>
    <w:rsid w:val="004107BE"/>
    <w:rsid w:val="00423803"/>
    <w:rsid w:val="00432D24"/>
    <w:rsid w:val="0043448F"/>
    <w:rsid w:val="00437391"/>
    <w:rsid w:val="00437E0A"/>
    <w:rsid w:val="00441A3F"/>
    <w:rsid w:val="00454BF7"/>
    <w:rsid w:val="0047233E"/>
    <w:rsid w:val="00477A73"/>
    <w:rsid w:val="0048510A"/>
    <w:rsid w:val="004A3F4E"/>
    <w:rsid w:val="004B55E9"/>
    <w:rsid w:val="004D25A6"/>
    <w:rsid w:val="004F14C8"/>
    <w:rsid w:val="004F6AC1"/>
    <w:rsid w:val="00501414"/>
    <w:rsid w:val="00501D9C"/>
    <w:rsid w:val="00501F82"/>
    <w:rsid w:val="0050470F"/>
    <w:rsid w:val="0051298B"/>
    <w:rsid w:val="005325C6"/>
    <w:rsid w:val="00532D7E"/>
    <w:rsid w:val="0053731F"/>
    <w:rsid w:val="00553A51"/>
    <w:rsid w:val="005623FB"/>
    <w:rsid w:val="00583C2C"/>
    <w:rsid w:val="005A6EAC"/>
    <w:rsid w:val="005B1BB9"/>
    <w:rsid w:val="005C4BD9"/>
    <w:rsid w:val="005E0167"/>
    <w:rsid w:val="005E2C58"/>
    <w:rsid w:val="005E3102"/>
    <w:rsid w:val="0061527B"/>
    <w:rsid w:val="00632E44"/>
    <w:rsid w:val="00643FEF"/>
    <w:rsid w:val="00645CB3"/>
    <w:rsid w:val="00655EFC"/>
    <w:rsid w:val="006672A7"/>
    <w:rsid w:val="006748C2"/>
    <w:rsid w:val="006859F0"/>
    <w:rsid w:val="006A4000"/>
    <w:rsid w:val="006E0B19"/>
    <w:rsid w:val="006F77D0"/>
    <w:rsid w:val="007112F8"/>
    <w:rsid w:val="00723186"/>
    <w:rsid w:val="00731295"/>
    <w:rsid w:val="00780702"/>
    <w:rsid w:val="0078343C"/>
    <w:rsid w:val="007839C5"/>
    <w:rsid w:val="00785E1B"/>
    <w:rsid w:val="00786F52"/>
    <w:rsid w:val="007908FF"/>
    <w:rsid w:val="007C64AB"/>
    <w:rsid w:val="007C715E"/>
    <w:rsid w:val="007D5D2C"/>
    <w:rsid w:val="007E19F8"/>
    <w:rsid w:val="007E6421"/>
    <w:rsid w:val="007F25AA"/>
    <w:rsid w:val="008236B7"/>
    <w:rsid w:val="00861EB4"/>
    <w:rsid w:val="008678C1"/>
    <w:rsid w:val="00874193"/>
    <w:rsid w:val="00881A04"/>
    <w:rsid w:val="008840E5"/>
    <w:rsid w:val="00895DB3"/>
    <w:rsid w:val="008A1D33"/>
    <w:rsid w:val="008A23E4"/>
    <w:rsid w:val="008B2029"/>
    <w:rsid w:val="008B2FFD"/>
    <w:rsid w:val="008C388B"/>
    <w:rsid w:val="008D0483"/>
    <w:rsid w:val="008D7741"/>
    <w:rsid w:val="008E02B4"/>
    <w:rsid w:val="008F4BE6"/>
    <w:rsid w:val="00914675"/>
    <w:rsid w:val="00916029"/>
    <w:rsid w:val="00932E18"/>
    <w:rsid w:val="00961D13"/>
    <w:rsid w:val="009710DF"/>
    <w:rsid w:val="009A56FA"/>
    <w:rsid w:val="009B64EF"/>
    <w:rsid w:val="009E0D69"/>
    <w:rsid w:val="009F485F"/>
    <w:rsid w:val="009F6BFB"/>
    <w:rsid w:val="00A00AB2"/>
    <w:rsid w:val="00A10DC8"/>
    <w:rsid w:val="00A21A41"/>
    <w:rsid w:val="00A40FC3"/>
    <w:rsid w:val="00A41F6D"/>
    <w:rsid w:val="00A974CA"/>
    <w:rsid w:val="00AB6E31"/>
    <w:rsid w:val="00AB79A4"/>
    <w:rsid w:val="00AC31C5"/>
    <w:rsid w:val="00AD1825"/>
    <w:rsid w:val="00AF090E"/>
    <w:rsid w:val="00B022C6"/>
    <w:rsid w:val="00B24AB6"/>
    <w:rsid w:val="00B41634"/>
    <w:rsid w:val="00B4596D"/>
    <w:rsid w:val="00B5072D"/>
    <w:rsid w:val="00B727C4"/>
    <w:rsid w:val="00B82C14"/>
    <w:rsid w:val="00B91499"/>
    <w:rsid w:val="00B92719"/>
    <w:rsid w:val="00B979AF"/>
    <w:rsid w:val="00BB7778"/>
    <w:rsid w:val="00BD4212"/>
    <w:rsid w:val="00BD43F2"/>
    <w:rsid w:val="00BD58CB"/>
    <w:rsid w:val="00BF0AFD"/>
    <w:rsid w:val="00BF31C4"/>
    <w:rsid w:val="00C02F2B"/>
    <w:rsid w:val="00C036F8"/>
    <w:rsid w:val="00C24363"/>
    <w:rsid w:val="00C5185B"/>
    <w:rsid w:val="00C53150"/>
    <w:rsid w:val="00C714BA"/>
    <w:rsid w:val="00C71DEE"/>
    <w:rsid w:val="00C733B5"/>
    <w:rsid w:val="00CA319F"/>
    <w:rsid w:val="00CA599C"/>
    <w:rsid w:val="00CB6293"/>
    <w:rsid w:val="00CC3F4A"/>
    <w:rsid w:val="00CD6863"/>
    <w:rsid w:val="00CF7C08"/>
    <w:rsid w:val="00D076D5"/>
    <w:rsid w:val="00D1057D"/>
    <w:rsid w:val="00D17E26"/>
    <w:rsid w:val="00D20B6C"/>
    <w:rsid w:val="00D276C2"/>
    <w:rsid w:val="00D45233"/>
    <w:rsid w:val="00D61AAF"/>
    <w:rsid w:val="00D61BBA"/>
    <w:rsid w:val="00D62B73"/>
    <w:rsid w:val="00D63316"/>
    <w:rsid w:val="00D653CA"/>
    <w:rsid w:val="00D65714"/>
    <w:rsid w:val="00D76436"/>
    <w:rsid w:val="00D80341"/>
    <w:rsid w:val="00D90F44"/>
    <w:rsid w:val="00DA4E0C"/>
    <w:rsid w:val="00DB4CDD"/>
    <w:rsid w:val="00DC193D"/>
    <w:rsid w:val="00DD65F8"/>
    <w:rsid w:val="00DD7C02"/>
    <w:rsid w:val="00DE517C"/>
    <w:rsid w:val="00DF5D4A"/>
    <w:rsid w:val="00E023CC"/>
    <w:rsid w:val="00E11220"/>
    <w:rsid w:val="00E1527B"/>
    <w:rsid w:val="00E24F4A"/>
    <w:rsid w:val="00E440D2"/>
    <w:rsid w:val="00E625DF"/>
    <w:rsid w:val="00E64C59"/>
    <w:rsid w:val="00E66BF5"/>
    <w:rsid w:val="00EA1EA5"/>
    <w:rsid w:val="00EA5AED"/>
    <w:rsid w:val="00EA68F5"/>
    <w:rsid w:val="00EC6B97"/>
    <w:rsid w:val="00EF0D2E"/>
    <w:rsid w:val="00EF2667"/>
    <w:rsid w:val="00F14349"/>
    <w:rsid w:val="00F21D91"/>
    <w:rsid w:val="00F254AC"/>
    <w:rsid w:val="00F758DE"/>
    <w:rsid w:val="00FC23BA"/>
    <w:rsid w:val="00FC5BDC"/>
    <w:rsid w:val="00F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83712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7A73"/>
    <w:pPr>
      <w:spacing w:after="0" w:line="24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A73"/>
    <w:pPr>
      <w:widowControl w:val="0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A73"/>
    <w:pPr>
      <w:outlineLvl w:val="1"/>
    </w:pPr>
    <w:rPr>
      <w:caps/>
      <w:sz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499"/>
    <w:pPr>
      <w:keepNext/>
      <w:spacing w:before="480"/>
      <w:outlineLvl w:val="2"/>
    </w:pPr>
    <w:rPr>
      <w:b/>
      <w: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3448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A73"/>
    <w:rPr>
      <w:lang w:val="en-GB"/>
    </w:rPr>
  </w:style>
  <w:style w:type="paragraph" w:styleId="Footer">
    <w:name w:val="footer"/>
    <w:basedOn w:val="Normal"/>
    <w:link w:val="FooterChar"/>
    <w:uiPriority w:val="99"/>
    <w:semiHidden/>
    <w:rsid w:val="0043448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A73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77A73"/>
    <w:rPr>
      <w:rFonts w:asciiTheme="majorHAnsi" w:eastAsiaTheme="majorEastAsia" w:hAnsiTheme="majorHAnsi" w:cstheme="majorBidi"/>
      <w:b/>
      <w:caps/>
      <w:color w:val="FFFFFF" w:themeColor="background1"/>
      <w:sz w:val="56"/>
      <w:szCs w:val="6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77A73"/>
    <w:rPr>
      <w:caps/>
      <w:sz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91499"/>
    <w:rPr>
      <w:b/>
      <w:caps/>
      <w:sz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573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73"/>
    <w:rPr>
      <w:rFonts w:ascii="Segoe UI" w:hAnsi="Segoe UI" w:cs="Segoe UI"/>
      <w:sz w:val="18"/>
      <w:szCs w:val="18"/>
      <w:lang w:val="en-GB"/>
    </w:rPr>
  </w:style>
  <w:style w:type="paragraph" w:customStyle="1" w:styleId="sluthilsen">
    <w:name w:val="sluthilsen"/>
    <w:basedOn w:val="Normal"/>
    <w:uiPriority w:val="11"/>
    <w:qFormat/>
    <w:rsid w:val="0019259F"/>
    <w:pPr>
      <w:keepNext/>
      <w:keepLines/>
      <w:jc w:val="left"/>
    </w:pPr>
    <w:rPr>
      <w:lang w:val="en-US"/>
    </w:rPr>
  </w:style>
  <w:style w:type="table" w:styleId="TableGrid">
    <w:name w:val="Table Grid"/>
    <w:basedOn w:val="TableNormal"/>
    <w:uiPriority w:val="59"/>
    <w:rsid w:val="00DB4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vn">
    <w:name w:val="Navn"/>
    <w:basedOn w:val="sluthilsen"/>
    <w:uiPriority w:val="10"/>
    <w:qFormat/>
    <w:rsid w:val="00477A73"/>
    <w:pPr>
      <w:framePr w:hSpace="141" w:wrap="around" w:vAnchor="text" w:hAnchor="margin" w:y="643"/>
    </w:pPr>
    <w:rPr>
      <w:caps/>
    </w:rPr>
  </w:style>
  <w:style w:type="character" w:styleId="Hyperlink">
    <w:name w:val="Hyperlink"/>
    <w:basedOn w:val="DefaultParagraphFont"/>
    <w:uiPriority w:val="99"/>
    <w:semiHidden/>
    <w:rsid w:val="00395E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EE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46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over.fbookings@dfd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DFDS">
      <a:majorFont>
        <a:latin typeface="DFDS"/>
        <a:ea typeface=""/>
        <a:cs typeface=""/>
      </a:majorFont>
      <a:minorFont>
        <a:latin typeface="DFDS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6E56CB5EA7B4584D8E8D0DB9882D4" ma:contentTypeVersion="9" ma:contentTypeDescription="Create a new document." ma:contentTypeScope="" ma:versionID="08ce9e7bb19f90c3425c28b0aa85e032">
  <xsd:schema xmlns:xsd="http://www.w3.org/2001/XMLSchema" xmlns:xs="http://www.w3.org/2001/XMLSchema" xmlns:p="http://schemas.microsoft.com/office/2006/metadata/properties" xmlns:ns2="06bee844-bd81-4418-bf28-1f58963342f8" xmlns:ns3="5f46bd92-c5c9-4885-bbd8-60bb28dcaa05" targetNamespace="http://schemas.microsoft.com/office/2006/metadata/properties" ma:root="true" ma:fieldsID="e7c5bc1bff734d03ee223b4b438cb67c" ns2:_="" ns3:_="">
    <xsd:import namespace="06bee844-bd81-4418-bf28-1f58963342f8"/>
    <xsd:import namespace="5f46bd92-c5c9-4885-bbd8-60bb28dca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ee844-bd81-4418-bf28-1f5896334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6bd92-c5c9-4885-bbd8-60bb28dca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8285E9-E2D4-472A-9E82-3F82BE438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bee844-bd81-4418-bf28-1f58963342f8"/>
    <ds:schemaRef ds:uri="5f46bd92-c5c9-4885-bbd8-60bb28dca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AFCDFD-DD96-475C-944A-9249A5970B0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f46bd92-c5c9-4885-bbd8-60bb28dcaa05"/>
    <ds:schemaRef ds:uri="http://purl.org/dc/elements/1.1/"/>
    <ds:schemaRef ds:uri="http://schemas.microsoft.com/office/2006/metadata/properties"/>
    <ds:schemaRef ds:uri="http://schemas.microsoft.com/office/2006/documentManagement/types"/>
    <ds:schemaRef ds:uri="06bee844-bd81-4418-bf28-1f58963342f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CEE76DE-8774-4D68-9FD5-9AE623BBA8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41F0386A</Template>
  <TotalTime>0</TotalTime>
  <Pages>1</Pages>
  <Words>237</Words>
  <Characters>1355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2020-06-22T06:23:00Z</dcterms:created>
  <dcterms:modified xsi:type="dcterms:W3CDTF">2020-06-22T06:23:00Z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0x010100F646E56CB5EA7B4584D8E8D0DB9882D4</vt:lpwstr>
  </property>
  <property fmtid="{D5CDD505-2E9C-101B-9397-08002B2CF9AE}" pid="3" name="MSIP_Label_8d6f0156-33ad-4f01-9e1d-d504c034d7c0_Enabled">
    <vt:lpwstr>True</vt:lpwstr>
  </property>
  <property fmtid="{D5CDD505-2E9C-101B-9397-08002B2CF9AE}" pid="4" name="MSIP_Label_8d6f0156-33ad-4f01-9e1d-d504c034d7c0_SiteId">
    <vt:lpwstr>73a99466-ad05-4221-9f90-e7142aa2f6c1</vt:lpwstr>
  </property>
  <property fmtid="{D5CDD505-2E9C-101B-9397-08002B2CF9AE}" pid="5" name="MSIP_Label_8d6f0156-33ad-4f01-9e1d-d504c034d7c0_Owner">
    <vt:lpwstr>frzie@dfds.com</vt:lpwstr>
  </property>
  <property fmtid="{D5CDD505-2E9C-101B-9397-08002B2CF9AE}" pid="6" name="MSIP_Label_8d6f0156-33ad-4f01-9e1d-d504c034d7c0_SetDate">
    <vt:lpwstr>2019-10-16T10:41:16.9824216Z</vt:lpwstr>
  </property>
  <property fmtid="{D5CDD505-2E9C-101B-9397-08002B2CF9AE}" pid="7" name="MSIP_Label_8d6f0156-33ad-4f01-9e1d-d504c034d7c0_Name">
    <vt:lpwstr>Confidential</vt:lpwstr>
  </property>
  <property fmtid="{D5CDD505-2E9C-101B-9397-08002B2CF9AE}" pid="8" name="MSIP_Label_8d6f0156-33ad-4f01-9e1d-d504c034d7c0_Application">
    <vt:lpwstr>Microsoft Azure Information Protection</vt:lpwstr>
  </property>
  <property fmtid="{D5CDD505-2E9C-101B-9397-08002B2CF9AE}" pid="9" name="MSIP_Label_8d6f0156-33ad-4f01-9e1d-d504c034d7c0_ActionId">
    <vt:lpwstr>1af7c105-a538-4869-89fd-951671a3dcca</vt:lpwstr>
  </property>
  <property fmtid="{D5CDD505-2E9C-101B-9397-08002B2CF9AE}" pid="10" name="MSIP_Label_8d6f0156-33ad-4f01-9e1d-d504c034d7c0_Extended_MSFT_Method">
    <vt:lpwstr>Automatic</vt:lpwstr>
  </property>
  <property fmtid="{D5CDD505-2E9C-101B-9397-08002B2CF9AE}" pid="11" name="Sensitivity">
    <vt:lpwstr>Confidential</vt:lpwstr>
  </property>
</Properties>
</file>